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530" w:type="dxa"/>
        <w:tblInd w:w="-162" w:type="dxa"/>
        <w:tblBorders>
          <w:top w:val="single" w:sz="24" w:space="0" w:color="auto"/>
        </w:tblBorders>
        <w:tblLook w:val="04A0" w:firstRow="1" w:lastRow="0" w:firstColumn="1" w:lastColumn="0" w:noHBand="0" w:noVBand="1"/>
      </w:tblPr>
      <w:tblGrid>
        <w:gridCol w:w="1890"/>
        <w:gridCol w:w="5490"/>
        <w:gridCol w:w="1530"/>
        <w:gridCol w:w="1620"/>
      </w:tblGrid>
      <w:tr w:rsidR="00470EE4" w:rsidRPr="00470EE4" w:rsidTr="00E76FED">
        <w:trPr>
          <w:trHeight w:val="840"/>
        </w:trPr>
        <w:tc>
          <w:tcPr>
            <w:tcW w:w="10530" w:type="dxa"/>
            <w:gridSpan w:val="4"/>
          </w:tcPr>
          <w:p w:rsidR="004C6947" w:rsidRPr="000C67FF" w:rsidRDefault="00EE32C1" w:rsidP="00740AFA">
            <w:pPr>
              <w:spacing w:before="120"/>
              <w:jc w:val="center"/>
              <w:rPr>
                <w:rFonts w:ascii="Times New Roman" w:hAnsi="Times New Roman" w:cs="Times New Roman"/>
                <w:b/>
                <w:sz w:val="32"/>
                <w:szCs w:val="32"/>
              </w:rPr>
            </w:pPr>
            <w:sdt>
              <w:sdtPr>
                <w:rPr>
                  <w:rFonts w:ascii="Times New Roman" w:hAnsi="Times New Roman" w:cs="Times New Roman"/>
                  <w:b/>
                  <w:sz w:val="44"/>
                  <w:szCs w:val="48"/>
                </w:rPr>
                <w:alias w:val="Board Title"/>
                <w:tag w:val="BoardTitle"/>
                <w:id w:val="1165445429"/>
                <w:lock w:val="sdtLocked"/>
                <w:placeholder>
                  <w:docPart w:val="450322977E2945D7973465661F31A208"/>
                </w:placeholder>
                <w:comboBox>
                  <w:listItem w:displayText="Alamo City Board of Education" w:value="Alamo City Board of Education"/>
                  <w:listItem w:displayText="Alcoa City Board of Education" w:value="Alcoa City Board of Education"/>
                  <w:listItem w:displayText="Anderson County Board of Education" w:value="Anderson County Board of Education"/>
                  <w:listItem w:displayText="Athens City Board of Education" w:value="Athens City Board of Education"/>
                  <w:listItem w:displayText="Bedford County Board of Education" w:value="Bedford County Board of Education"/>
                  <w:listItem w:displayText="Benton County Board of Education" w:value="Benton County Board of Education"/>
                  <w:listItem w:displayText="Bledsoe County Board of Education" w:value="Bledsoe County Board of Education"/>
                  <w:listItem w:displayText="Blount County Board of Education" w:value="Blount County Board of Education"/>
                  <w:listItem w:displayText="Bradford County Board of Education" w:value="Bradford County Board of Education"/>
                  <w:listItem w:displayText="Bradley County Board of Education" w:value="Bradley County Board of Education"/>
                  <w:listItem w:displayText="Campbell County Board of Education" w:value="Campbell County Board of Education"/>
                  <w:listItem w:displayText="Cannon County Board of Education" w:value="Cannon County Board of Education"/>
                  <w:listItem w:displayText="Cheatham County Board of Education" w:value="Cheatham County Board of Education"/>
                  <w:listItem w:displayText="Chester County Board of Education" w:value="Chester County Board of Education"/>
                  <w:listItem w:displayText="Claiborne Board of Education" w:value="Claiborne Board of Education"/>
                  <w:listItem w:displayText="Clay County Board of Education" w:value="Clay County Board of Education"/>
                  <w:listItem w:displayText="Cleveland City Board of Education" w:value="Cleveland City Board of Education"/>
                  <w:listItem w:displayText="Cocke County Board of Education" w:value="Cocke County Board of Education"/>
                  <w:listItem w:displayText="Coffee County Board of Education" w:value="Coffee County Board of Education"/>
                  <w:listItem w:displayText="Crockett County Board of Education" w:value="Crockett County Board of Education"/>
                  <w:listItem w:displayText="Cumberland County Board of Education" w:value="Cumberland County Board of Education"/>
                  <w:listItem w:displayText="Dickson County Board of Education" w:value="Dickson County Board of Education"/>
                  <w:listItem w:displayText="Dyersburg City Board of Education" w:value="Dyersburg City Board of Education"/>
                  <w:listItem w:displayText="Elizabethton Board of Education" w:value="Elizabethton Board of Education"/>
                  <w:listItem w:displayText="Etowah Board of Education" w:value="Etowah Board of Education"/>
                  <w:listItem w:displayText="Fayette County Board of Education" w:value="Fayette County Board of Education"/>
                  <w:listItem w:displayText="Fayetteville Board of Education" w:value="Fayetteville Board of Education"/>
                  <w:listItem w:displayText="Franklin County Board of Education" w:value="Franklin County Board of Education"/>
                  <w:listItem w:displayText="Franklin Special Board of Education" w:value="Franklin Special Board of Education"/>
                  <w:listItem w:displayText="Gibson County Board of Education" w:value="Gibson County Board of Education"/>
                  <w:listItem w:displayText="Giles County Board of Education" w:value="Giles County Board of Education"/>
                  <w:listItem w:displayText="Grainger County Board of Education" w:value="Grainger County Board of Education"/>
                  <w:listItem w:displayText="Greene County Board of Education" w:value="Greene County Board of Education"/>
                  <w:listItem w:displayText="Greeneville City Board of Education" w:value="Greeneville City Board of Education"/>
                  <w:listItem w:displayText="Grundy County Board of Education" w:value="Grundy County Board of Education"/>
                  <w:listItem w:displayText="Hamblen County Board of Education" w:value="Hamblen County Board of Education"/>
                  <w:listItem w:displayText="Hardeman County Board of Education" w:value="Hardeman County Board of Education"/>
                  <w:listItem w:displayText="Hardin County Board of Education" w:value="Hardin County Board of Education"/>
                  <w:listItem w:displayText="Hawkins County Board of Education" w:value="Hawkins County Board of Education"/>
                  <w:listItem w:displayText="Haywood County Board of Education" w:value="Haywood County Board of Education"/>
                  <w:listItem w:displayText="Henderson County Board of Education" w:value="Henderson County Board of Education"/>
                  <w:listItem w:displayText="Henry County Board of Education" w:value="Henry County Board of Education"/>
                  <w:listItem w:displayText="Hickman County Board of Education" w:value="Hickman County Board of Education"/>
                  <w:listItem w:displayText="Humboldt City Board of Education" w:value="Humboldt City Board of Education"/>
                  <w:listItem w:displayText="Huntingdon Special Board of Education" w:value="Huntingdon Special Board of Education"/>
                  <w:listItem w:displayText="Jackson County Board of Education" w:value="Jackson County Board of Education"/>
                  <w:listItem w:displayText="Jackson Madison Board of Education" w:value="Jackson Madison Board of Education"/>
                  <w:listItem w:displayText="Jefferson County Board of Education" w:value="Jefferson County Board of Education"/>
                  <w:listItem w:displayText="Johnson City Board of Education" w:value="Johnson City Board of Education"/>
                  <w:listItem w:displayText="Johnson County Board of Education" w:value="Johnson County Board of Education"/>
                  <w:listItem w:displayText="Kingsport City Board of Education" w:value="Kingsport City Board of Education"/>
                  <w:listItem w:displayText="Lake County Board of Education" w:value="Lake County Board of Education"/>
                  <w:listItem w:displayText="Lauderdale County Board of Education" w:value="Lauderdale County Board of Education"/>
                  <w:listItem w:displayText="Lenoir City Board of Education" w:value="Lenoir City Board of Education"/>
                  <w:listItem w:displayText="Lewis County Board of Education" w:value="Lewis County Board of Education"/>
                  <w:listItem w:displayText="Lexington City Board of Education" w:value="Lexington City Board of Education"/>
                  <w:listItem w:displayText="Lincoln County Board of Education" w:value="Lincoln County Board of Education"/>
                  <w:listItem w:displayText="Loudon County Board of Education" w:value="Loudon County Board of Education"/>
                  <w:listItem w:displayText="Macon County Board of Education" w:value="Macon County Board of Education"/>
                  <w:listItem w:displayText="Marshall County Board of Education" w:value="Marshall County Board of Education"/>
                  <w:listItem w:displayText="McKenzie Board of Education" w:value="McKenzie Board of Education"/>
                  <w:listItem w:displayText="McMinn County Board of Education" w:value="McMinn County Board of Education"/>
                  <w:listItem w:displayText="McNairy County Board of Education" w:value="McNairy County Board of Education"/>
                  <w:listItem w:displayText="Meigs County Board of Education" w:value="Meigs County Board of Education"/>
                  <w:listItem w:displayText="Milan Special Board of Education" w:value="Milan Special Board of Education"/>
                  <w:listItem w:displayText="Monroe County Board of Education" w:value="Monroe County Board of Education"/>
                  <w:listItem w:displayText="Morgan County Board of Education" w:value="Morgan County Board of Education"/>
                  <w:listItem w:displayText="Newport City Board of Education" w:value="Newport City Board of Education"/>
                  <w:listItem w:displayText="Obion County Board of Education" w:value="Obion County Board of Education"/>
                  <w:listItem w:displayText="Oneida Special Board of Education" w:value="Oneida Special Board of Education"/>
                  <w:listItem w:displayText="Overton County Board of Education" w:value="Overton County Board of Education"/>
                  <w:listItem w:displayText="Paris Special Board of Education" w:value="Paris Special Board of Education"/>
                  <w:listItem w:displayText="Perry County Board of Education" w:value="Perry County Board of Education"/>
                  <w:listItem w:displayText="Pickett County Board of Education" w:value="Pickett County Board of Education"/>
                  <w:listItem w:displayText="Polk County Board of Education" w:value="Polk County Board of Education"/>
                  <w:listItem w:displayText="Putnam County Board of Education" w:value="Putnam County Board of Education"/>
                  <w:listItem w:displayText="Rhea County Board of Education" w:value="Rhea County Board of Education"/>
                  <w:listItem w:displayText="Richard City Board of Education" w:value="Richard City Board of Education"/>
                  <w:listItem w:displayText="Rogersville City Board of Education" w:value="Rogersville City Board of Education"/>
                  <w:listItem w:displayText="Rutherford County Board of Education" w:value="Rutherford County Board of Education"/>
                  <w:listItem w:displayText="Scott County Board of Education" w:value="Scott County Board of Education"/>
                  <w:listItem w:displayText="Smith County Board of Education" w:value="Smith County Board of Education"/>
                  <w:listItem w:displayText="Stewart County Board of Education" w:value="Stewart County Board of Education"/>
                  <w:listItem w:displayText="Sullivan County Board of Education" w:value="Sullivan County Board of Education"/>
                  <w:listItem w:displayText="Tipton County Board of Education" w:value="Tipton County Board of Education"/>
                  <w:listItem w:displayText="Trenton County Board of Education" w:value="Trenton County Board of Education"/>
                  <w:listItem w:displayText="Trousdale County Board of Education" w:value="Trousdale County Board of Education"/>
                  <w:listItem w:displayText="Tullahoma City Board of Education" w:value="Tullahoma City Board of Education"/>
                  <w:listItem w:displayText="Unicoi County Board of Education" w:value="Unicoi County Board of Education"/>
                  <w:listItem w:displayText="Union City Board of Education" w:value="Union City Board of Education"/>
                  <w:listItem w:displayText="Union County Board of Education" w:value="Union County Board of Education"/>
                </w:comboBox>
              </w:sdtPr>
              <w:sdtContent>
                <w:r w:rsidRPr="00EE32C1">
                  <w:rPr>
                    <w:rFonts w:ascii="Times New Roman" w:hAnsi="Times New Roman" w:cs="Times New Roman"/>
                    <w:b/>
                    <w:sz w:val="44"/>
                    <w:szCs w:val="48"/>
                  </w:rPr>
                  <w:t>Germantown Municipal School District</w:t>
                </w:r>
              </w:sdtContent>
            </w:sdt>
          </w:p>
        </w:tc>
      </w:tr>
      <w:tr w:rsidR="00470EE4" w:rsidRPr="00470EE4" w:rsidTr="00E76FED">
        <w:trPr>
          <w:trHeight w:val="620"/>
        </w:trPr>
        <w:tc>
          <w:tcPr>
            <w:tcW w:w="1890" w:type="dxa"/>
            <w:vMerge w:val="restart"/>
          </w:tcPr>
          <w:p w:rsidR="00470EE4" w:rsidRDefault="00470EE4" w:rsidP="00D22888">
            <w:pPr>
              <w:spacing w:before="120" w:after="120"/>
              <w:rPr>
                <w:rFonts w:ascii="Times New Roman" w:hAnsi="Times New Roman" w:cs="Times New Roman"/>
                <w:sz w:val="16"/>
                <w:szCs w:val="16"/>
              </w:rPr>
            </w:pPr>
            <w:r>
              <w:rPr>
                <w:rFonts w:ascii="Times New Roman" w:hAnsi="Times New Roman" w:cs="Times New Roman"/>
                <w:sz w:val="16"/>
                <w:szCs w:val="16"/>
              </w:rPr>
              <w:t>Monitoring:</w:t>
            </w:r>
          </w:p>
          <w:sdt>
            <w:sdtPr>
              <w:rPr>
                <w:rFonts w:ascii="Times New Roman" w:hAnsi="Times New Roman" w:cs="Times New Roman"/>
                <w:b/>
                <w:bCs/>
                <w:sz w:val="18"/>
                <w:szCs w:val="18"/>
              </w:rPr>
              <w:alias w:val="Monitoring"/>
              <w:tag w:val="Monitoring"/>
              <w:id w:val="983895775"/>
              <w:lock w:val="sdtLocked"/>
              <w:placeholder>
                <w:docPart w:val="4530C9E6E5104E4E9DAED3A91C118361"/>
              </w:placeholder>
              <w:text/>
            </w:sdtPr>
            <w:sdtEndPr/>
            <w:sdtContent>
              <w:p w:rsidR="00470EE4" w:rsidRPr="00470EE4" w:rsidRDefault="00EF3C03" w:rsidP="00A63F7F">
                <w:pPr>
                  <w:rPr>
                    <w:rFonts w:ascii="Times New Roman" w:hAnsi="Times New Roman" w:cs="Times New Roman"/>
                    <w:b/>
                    <w:sz w:val="20"/>
                    <w:szCs w:val="20"/>
                  </w:rPr>
                </w:pPr>
                <w:r w:rsidRPr="00EF3C03">
                  <w:rPr>
                    <w:rFonts w:ascii="Times New Roman" w:hAnsi="Times New Roman" w:cs="Times New Roman"/>
                    <w:b/>
                    <w:bCs/>
                    <w:sz w:val="18"/>
                    <w:szCs w:val="18"/>
                  </w:rPr>
                  <w:t xml:space="preserve">Review: Annually, in </w:t>
                </w:r>
                <w:r w:rsidR="006C7C87">
                  <w:rPr>
                    <w:rFonts w:ascii="Times New Roman" w:hAnsi="Times New Roman" w:cs="Times New Roman"/>
                    <w:b/>
                    <w:bCs/>
                    <w:sz w:val="18"/>
                    <w:szCs w:val="18"/>
                  </w:rPr>
                  <w:t>October</w:t>
                </w:r>
              </w:p>
            </w:sdtContent>
          </w:sdt>
        </w:tc>
        <w:tc>
          <w:tcPr>
            <w:tcW w:w="5490" w:type="dxa"/>
            <w:vMerge w:val="restart"/>
          </w:tcPr>
          <w:p w:rsidR="00470EE4" w:rsidRDefault="00470EE4" w:rsidP="00E76FED">
            <w:pPr>
              <w:spacing w:before="120" w:after="120"/>
              <w:rPr>
                <w:rFonts w:ascii="Times New Roman" w:hAnsi="Times New Roman" w:cs="Times New Roman"/>
                <w:sz w:val="16"/>
                <w:szCs w:val="16"/>
              </w:rPr>
            </w:pPr>
            <w:r w:rsidRPr="00470EE4">
              <w:rPr>
                <w:rFonts w:ascii="Times New Roman" w:hAnsi="Times New Roman" w:cs="Times New Roman"/>
                <w:sz w:val="16"/>
                <w:szCs w:val="16"/>
              </w:rPr>
              <w:t>Descriptor Term:</w:t>
            </w:r>
          </w:p>
          <w:sdt>
            <w:sdtPr>
              <w:rPr>
                <w:rFonts w:ascii="Times New Roman" w:hAnsi="Times New Roman" w:cs="Times New Roman"/>
                <w:b/>
                <w:sz w:val="36"/>
                <w:szCs w:val="36"/>
              </w:rPr>
              <w:alias w:val="Policy Title"/>
              <w:tag w:val="PolicyTitle"/>
              <w:id w:val="-1416171737"/>
              <w:lock w:val="sdtLocked"/>
              <w:placeholder>
                <w:docPart w:val="92DB8BBE8AC14601B56A9FF7CAA64E6D"/>
              </w:placeholder>
              <w:text w:multiLine="1"/>
            </w:sdtPr>
            <w:sdtEndPr/>
            <w:sdtContent>
              <w:p w:rsidR="00470EE4" w:rsidRPr="000C67FF" w:rsidRDefault="006C7C87" w:rsidP="00A63F7F">
                <w:pPr>
                  <w:jc w:val="center"/>
                  <w:rPr>
                    <w:rFonts w:ascii="Times New Roman" w:hAnsi="Times New Roman" w:cs="Times New Roman"/>
                    <w:b/>
                    <w:sz w:val="36"/>
                    <w:szCs w:val="36"/>
                  </w:rPr>
                </w:pPr>
                <w:r>
                  <w:rPr>
                    <w:rFonts w:ascii="Times New Roman" w:hAnsi="Times New Roman" w:cs="Times New Roman"/>
                    <w:b/>
                    <w:sz w:val="36"/>
                    <w:szCs w:val="36"/>
                  </w:rPr>
                  <w:t>Seizure Management</w:t>
                </w:r>
              </w:p>
            </w:sdtContent>
          </w:sdt>
        </w:tc>
        <w:tc>
          <w:tcPr>
            <w:tcW w:w="1530" w:type="dxa"/>
          </w:tcPr>
          <w:p w:rsidR="00470EE4" w:rsidRDefault="00470EE4" w:rsidP="00D22888">
            <w:pPr>
              <w:spacing w:before="60"/>
              <w:rPr>
                <w:rFonts w:ascii="Times New Roman" w:hAnsi="Times New Roman" w:cs="Times New Roman"/>
                <w:sz w:val="16"/>
                <w:szCs w:val="16"/>
              </w:rPr>
            </w:pPr>
            <w:r w:rsidRPr="00470EE4">
              <w:rPr>
                <w:rFonts w:ascii="Times New Roman" w:hAnsi="Times New Roman" w:cs="Times New Roman"/>
                <w:sz w:val="16"/>
                <w:szCs w:val="16"/>
              </w:rPr>
              <w:t>Descriptor Code:</w:t>
            </w:r>
          </w:p>
          <w:sdt>
            <w:sdtPr>
              <w:rPr>
                <w:rFonts w:ascii="Times New Roman" w:hAnsi="Times New Roman" w:cs="Times New Roman"/>
                <w:b/>
                <w:sz w:val="20"/>
                <w:szCs w:val="20"/>
              </w:rPr>
              <w:alias w:val="Descriptor Code"/>
              <w:tag w:val="DescriptorCode"/>
              <w:id w:val="-1659456588"/>
              <w:lock w:val="sdtLocked"/>
              <w:placeholder>
                <w:docPart w:val="F562A526A7C74366A7957AAB1DD1E98B"/>
              </w:placeholder>
              <w:text/>
            </w:sdtPr>
            <w:sdtEndPr/>
            <w:sdtContent>
              <w:p w:rsidR="00470EE4" w:rsidRPr="00470EE4" w:rsidRDefault="00EE32C1" w:rsidP="00FA4515">
                <w:pPr>
                  <w:jc w:val="center"/>
                  <w:rPr>
                    <w:rFonts w:ascii="Times New Roman" w:hAnsi="Times New Roman" w:cs="Times New Roman"/>
                    <w:b/>
                    <w:sz w:val="20"/>
                    <w:szCs w:val="20"/>
                  </w:rPr>
                </w:pPr>
                <w:r>
                  <w:rPr>
                    <w:rFonts w:ascii="Times New Roman" w:hAnsi="Times New Roman" w:cs="Times New Roman"/>
                    <w:b/>
                    <w:sz w:val="20"/>
                    <w:szCs w:val="20"/>
                  </w:rPr>
                  <w:t>6.423</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 Date:</w:t>
            </w:r>
          </w:p>
          <w:sdt>
            <w:sdtPr>
              <w:rPr>
                <w:rFonts w:ascii="Times New Roman" w:hAnsi="Times New Roman" w:cs="Times New Roman"/>
                <w:b/>
                <w:sz w:val="20"/>
                <w:szCs w:val="20"/>
              </w:rPr>
              <w:alias w:val="IssuedDate"/>
              <w:tag w:val="IssuedDate"/>
              <w:id w:val="2080555684"/>
              <w:lock w:val="sdtLocked"/>
              <w:placeholder>
                <w:docPart w:val="9ABD56D4B08C40C998765A6C0C8119BD"/>
              </w:placeholder>
              <w:date w:fullDate="2014-09-15T00:00:00Z">
                <w:dateFormat w:val="MM/dd/yy"/>
                <w:lid w:val="en-US"/>
                <w:storeMappedDataAs w:val="dateTime"/>
                <w:calendar w:val="gregorian"/>
              </w:date>
            </w:sdtPr>
            <w:sdtEndPr/>
            <w:sdtContent>
              <w:p w:rsidR="00470EE4" w:rsidRPr="00470EE4" w:rsidRDefault="006C7C87" w:rsidP="002F4992">
                <w:pPr>
                  <w:jc w:val="center"/>
                  <w:rPr>
                    <w:rFonts w:ascii="Times New Roman" w:hAnsi="Times New Roman" w:cs="Times New Roman"/>
                    <w:b/>
                    <w:sz w:val="20"/>
                    <w:szCs w:val="20"/>
                  </w:rPr>
                </w:pPr>
                <w:r>
                  <w:rPr>
                    <w:rFonts w:ascii="Times New Roman" w:hAnsi="Times New Roman" w:cs="Times New Roman"/>
                    <w:b/>
                    <w:sz w:val="20"/>
                    <w:szCs w:val="20"/>
                  </w:rPr>
                  <w:t>09/15/14</w:t>
                </w:r>
              </w:p>
            </w:sdtContent>
          </w:sdt>
        </w:tc>
      </w:tr>
      <w:tr w:rsidR="00470EE4" w:rsidRPr="00470EE4" w:rsidTr="00E76FED">
        <w:trPr>
          <w:trHeight w:val="701"/>
        </w:trPr>
        <w:tc>
          <w:tcPr>
            <w:tcW w:w="1890" w:type="dxa"/>
            <w:vMerge/>
          </w:tcPr>
          <w:p w:rsidR="00470EE4" w:rsidRPr="00470EE4" w:rsidRDefault="00470EE4">
            <w:pPr>
              <w:rPr>
                <w:rFonts w:ascii="Times New Roman" w:hAnsi="Times New Roman" w:cs="Times New Roman"/>
              </w:rPr>
            </w:pPr>
          </w:p>
        </w:tc>
        <w:tc>
          <w:tcPr>
            <w:tcW w:w="5490" w:type="dxa"/>
            <w:vMerge/>
          </w:tcPr>
          <w:p w:rsidR="00470EE4" w:rsidRPr="00470EE4" w:rsidRDefault="00470EE4">
            <w:pPr>
              <w:rPr>
                <w:rFonts w:ascii="Times New Roman" w:hAnsi="Times New Roman" w:cs="Times New Roman"/>
              </w:rPr>
            </w:pPr>
          </w:p>
        </w:tc>
        <w:tc>
          <w:tcPr>
            <w:tcW w:w="153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Rescinds:</w:t>
            </w:r>
          </w:p>
          <w:sdt>
            <w:sdtPr>
              <w:rPr>
                <w:rFonts w:ascii="Times New Roman" w:hAnsi="Times New Roman" w:cs="Times New Roman"/>
                <w:b/>
                <w:sz w:val="20"/>
                <w:szCs w:val="20"/>
              </w:rPr>
              <w:alias w:val="Rescinds"/>
              <w:tag w:val="Rescinds"/>
              <w:id w:val="1853989833"/>
              <w:placeholder>
                <w:docPart w:val="85373C399C8B4D428E2EEF06502C6E24"/>
              </w:placeholder>
              <w:showingPlcHdr/>
              <w:text/>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c>
          <w:tcPr>
            <w:tcW w:w="1620" w:type="dxa"/>
          </w:tcPr>
          <w:p w:rsidR="00470EE4" w:rsidRDefault="00470EE4" w:rsidP="00320562">
            <w:pPr>
              <w:spacing w:before="60"/>
              <w:rPr>
                <w:rFonts w:ascii="Times New Roman" w:hAnsi="Times New Roman" w:cs="Times New Roman"/>
                <w:sz w:val="16"/>
                <w:szCs w:val="16"/>
              </w:rPr>
            </w:pPr>
            <w:r w:rsidRPr="00470EE4">
              <w:rPr>
                <w:rFonts w:ascii="Times New Roman" w:hAnsi="Times New Roman" w:cs="Times New Roman"/>
                <w:sz w:val="16"/>
                <w:szCs w:val="16"/>
              </w:rPr>
              <w:t>Issued:</w:t>
            </w:r>
          </w:p>
          <w:sdt>
            <w:sdtPr>
              <w:rPr>
                <w:rFonts w:ascii="Times New Roman" w:hAnsi="Times New Roman" w:cs="Times New Roman"/>
                <w:b/>
                <w:sz w:val="20"/>
                <w:szCs w:val="20"/>
              </w:rPr>
              <w:alias w:val="Issued"/>
              <w:tag w:val="Issued"/>
              <w:id w:val="-788046049"/>
              <w:lock w:val="sdtLocked"/>
              <w:placeholder>
                <w:docPart w:val="0D7F8A340FB6403B8F77CE829FD9FC9D"/>
              </w:placeholder>
              <w:showingPlcHdr/>
              <w:date w:fullDate="1997-09-11T00:00:00Z">
                <w:dateFormat w:val="MM/dd/yy"/>
                <w:lid w:val="en-US"/>
                <w:storeMappedDataAs w:val="dateTime"/>
                <w:calendar w:val="gregorian"/>
              </w:date>
            </w:sdtPr>
            <w:sdtEndPr/>
            <w:sdtContent>
              <w:p w:rsidR="00470EE4" w:rsidRPr="00470EE4" w:rsidRDefault="002F4992" w:rsidP="002F4992">
                <w:pPr>
                  <w:jc w:val="center"/>
                  <w:rPr>
                    <w:rFonts w:ascii="Times New Roman" w:hAnsi="Times New Roman" w:cs="Times New Roman"/>
                    <w:b/>
                    <w:sz w:val="20"/>
                    <w:szCs w:val="20"/>
                  </w:rPr>
                </w:pPr>
                <w:r>
                  <w:rPr>
                    <w:rStyle w:val="PlaceholderText"/>
                  </w:rPr>
                  <w:t xml:space="preserve"> </w:t>
                </w:r>
              </w:p>
            </w:sdtContent>
          </w:sdt>
        </w:tc>
      </w:tr>
    </w:tbl>
    <w:p w:rsidR="006C7C87" w:rsidRPr="006C7C87" w:rsidRDefault="00EE32C1" w:rsidP="006C7C87">
      <w:pPr>
        <w:spacing w:before="240" w:after="0" w:line="240" w:lineRule="auto"/>
        <w:rPr>
          <w:rFonts w:ascii="Times New Roman" w:hAnsi="Times New Roman" w:cs="Times New Roman"/>
          <w:color w:val="000000"/>
          <w:sz w:val="24"/>
          <w:szCs w:val="24"/>
        </w:rPr>
      </w:pPr>
      <w:bookmarkStart w:id="0" w:name="BoardTitle"/>
      <w:bookmarkEnd w:id="0"/>
      <w:r w:rsidRPr="006C7C87">
        <w:rPr>
          <w:rFonts w:ascii="Times New Roman" w:hAnsi="Times New Roman" w:cs="Times New Roman"/>
          <w:color w:val="000000"/>
          <w:sz w:val="24"/>
          <w:szCs w:val="24"/>
        </w:rPr>
        <w:t xml:space="preserve">The </w:t>
      </w:r>
      <w:r w:rsidR="006C7C87" w:rsidRPr="006C7C87">
        <w:rPr>
          <w:rFonts w:ascii="Times New Roman" w:hAnsi="Times New Roman" w:cs="Times New Roman"/>
          <w:bCs/>
          <w:sz w:val="24"/>
          <w:szCs w:val="24"/>
        </w:rPr>
        <w:t xml:space="preserve">Board recognizes its responsibility to protect the health of its students as well as to uphold their individual rights. As such, the Germantown Municipal School Board of Education makes this statement related to child health and </w:t>
      </w:r>
      <w:proofErr w:type="spellStart"/>
      <w:r w:rsidR="006C7C87" w:rsidRPr="006C7C87">
        <w:rPr>
          <w:rFonts w:ascii="Times New Roman" w:hAnsi="Times New Roman" w:cs="Times New Roman"/>
          <w:bCs/>
          <w:sz w:val="24"/>
          <w:szCs w:val="24"/>
        </w:rPr>
        <w:t>well being</w:t>
      </w:r>
      <w:proofErr w:type="spellEnd"/>
      <w:r w:rsidR="006C7C87" w:rsidRPr="006C7C87">
        <w:rPr>
          <w:rFonts w:ascii="Times New Roman" w:hAnsi="Times New Roman" w:cs="Times New Roman"/>
          <w:bCs/>
          <w:sz w:val="24"/>
          <w:szCs w:val="24"/>
        </w:rPr>
        <w:t xml:space="preserve"> for students with epilepsy and/or seizure disorders.</w:t>
      </w:r>
      <w:r w:rsidR="006C7C87">
        <w:rPr>
          <w:rFonts w:ascii="Times New Roman" w:hAnsi="Times New Roman" w:cs="Times New Roman"/>
          <w:bCs/>
          <w:sz w:val="24"/>
          <w:szCs w:val="24"/>
          <w:vertAlign w:val="superscript"/>
        </w:rPr>
        <w:t>1</w:t>
      </w:r>
      <w:bookmarkStart w:id="1" w:name="_GoBack"/>
      <w:bookmarkEnd w:id="1"/>
      <w:r w:rsidR="006C7C87" w:rsidRPr="006C7C87">
        <w:rPr>
          <w:rFonts w:ascii="Times New Roman" w:hAnsi="Times New Roman" w:cs="Times New Roman"/>
          <w:bCs/>
          <w:sz w:val="24"/>
          <w:szCs w:val="24"/>
        </w:rPr>
        <w:t xml:space="preserve"> </w:t>
      </w:r>
    </w:p>
    <w:p w:rsidR="006C7C87" w:rsidRPr="006C7C87" w:rsidRDefault="006C7C87" w:rsidP="006C7C87">
      <w:pPr>
        <w:spacing w:before="240" w:after="0" w:line="240" w:lineRule="auto"/>
        <w:rPr>
          <w:rFonts w:ascii="Times New Roman" w:hAnsi="Times New Roman" w:cs="Times New Roman"/>
          <w:color w:val="000000"/>
          <w:sz w:val="24"/>
          <w:szCs w:val="24"/>
        </w:rPr>
      </w:pPr>
      <w:r w:rsidRPr="006C7C87">
        <w:rPr>
          <w:rFonts w:ascii="Times New Roman" w:hAnsi="Times New Roman" w:cs="Times New Roman"/>
          <w:bCs/>
          <w:sz w:val="24"/>
          <w:szCs w:val="24"/>
        </w:rPr>
        <w:t xml:space="preserve">The District, in accordance with TCA § 49-5-415, shall permit an employee, who has been properly trained by a registered nurse, to volunteer to administer anti-seizure medication in emergency situations to a student in compliance with the student's IHP. However, if a school nurse is available and on site, the nurse shall administer the anti-seizure medication to the student. </w:t>
      </w:r>
    </w:p>
    <w:p w:rsidR="006C7C87" w:rsidRPr="006C7C87" w:rsidRDefault="006C7C87" w:rsidP="006C7C87">
      <w:pPr>
        <w:spacing w:before="240" w:after="0" w:line="240" w:lineRule="auto"/>
        <w:rPr>
          <w:rFonts w:ascii="Times New Roman" w:hAnsi="Times New Roman" w:cs="Times New Roman"/>
          <w:color w:val="000000"/>
          <w:sz w:val="24"/>
          <w:szCs w:val="24"/>
        </w:rPr>
      </w:pPr>
      <w:r w:rsidRPr="006C7C87">
        <w:rPr>
          <w:rFonts w:ascii="Times New Roman" w:hAnsi="Times New Roman" w:cs="Times New Roman"/>
          <w:bCs/>
          <w:sz w:val="24"/>
          <w:szCs w:val="24"/>
        </w:rPr>
        <w:t xml:space="preserve">For training of volunteers and administration of anti-seizure medications, including diazepam gel, the District shall adhere to Tennessee's “Guidelines for Use of Health Care Professionals and Health Care Procedures in a School Setting” created jointly by the State Departments of Education and Health. The District office responsible for Coordinated School Health will determine the criteria and response for seizure emergency in Germantown Municipal Schools based on guideline recommendations by the State of Tennessee. In addition, a procedure will be developed; roles will be defined for students, parents/guardians, school administrators/designee, and district school health staff. </w:t>
      </w:r>
    </w:p>
    <w:p w:rsidR="00C40946" w:rsidRDefault="00C40946" w:rsidP="006C7C87">
      <w:pPr>
        <w:suppressLineNumbers/>
        <w:spacing w:before="240" w:after="0" w:line="240" w:lineRule="auto"/>
        <w:rPr>
          <w:rFonts w:ascii="Times-Roman" w:hAnsi="Times-Roman" w:cs="Times-Roman"/>
          <w:color w:val="000000"/>
          <w:sz w:val="24"/>
          <w:szCs w:val="24"/>
        </w:rPr>
      </w:pPr>
    </w:p>
    <w:p w:rsidR="00C40946" w:rsidRDefault="00C40946" w:rsidP="006C7C87">
      <w:pPr>
        <w:suppressLineNumbers/>
        <w:spacing w:before="240" w:after="0" w:line="240" w:lineRule="auto"/>
        <w:rPr>
          <w:rFonts w:ascii="Times-Roman" w:hAnsi="Times-Roman" w:cs="Times-Roman"/>
          <w:color w:val="000000"/>
          <w:sz w:val="24"/>
          <w:szCs w:val="24"/>
        </w:rPr>
      </w:pPr>
    </w:p>
    <w:p w:rsidR="00C40946" w:rsidRDefault="00C40946" w:rsidP="006C7C87">
      <w:pPr>
        <w:suppressLineNumbers/>
        <w:spacing w:before="240" w:after="0" w:line="240" w:lineRule="auto"/>
        <w:rPr>
          <w:rFonts w:ascii="Times-Roman" w:hAnsi="Times-Roman" w:cs="Times-Roman"/>
          <w:color w:val="000000"/>
          <w:sz w:val="24"/>
          <w:szCs w:val="24"/>
        </w:rPr>
      </w:pPr>
    </w:p>
    <w:p w:rsidR="00C40946" w:rsidRDefault="00C40946" w:rsidP="006C7C87">
      <w:pPr>
        <w:suppressLineNumbers/>
        <w:spacing w:before="240" w:after="0" w:line="240" w:lineRule="auto"/>
        <w:rPr>
          <w:rFonts w:ascii="Times-Roman" w:hAnsi="Times-Roman" w:cs="Times-Roman"/>
          <w:color w:val="000000"/>
          <w:sz w:val="24"/>
          <w:szCs w:val="24"/>
        </w:rPr>
      </w:pPr>
    </w:p>
    <w:p w:rsidR="00C40946" w:rsidRDefault="00C40946" w:rsidP="006C7C87">
      <w:pPr>
        <w:suppressLineNumbers/>
        <w:spacing w:before="240" w:after="0" w:line="240" w:lineRule="auto"/>
        <w:rPr>
          <w:rFonts w:ascii="Times-Roman" w:hAnsi="Times-Roman" w:cs="Times-Roman"/>
          <w:color w:val="000000"/>
          <w:sz w:val="24"/>
          <w:szCs w:val="24"/>
        </w:rPr>
      </w:pPr>
    </w:p>
    <w:p w:rsidR="007674B4" w:rsidRDefault="007674B4" w:rsidP="006C7C87">
      <w:pPr>
        <w:suppressLineNumbers/>
        <w:spacing w:before="240" w:after="0" w:line="240" w:lineRule="auto"/>
        <w:rPr>
          <w:rFonts w:ascii="Times-Roman" w:hAnsi="Times-Roman" w:cs="Times-Roman"/>
          <w:color w:val="000000"/>
          <w:sz w:val="24"/>
          <w:szCs w:val="24"/>
        </w:rPr>
        <w:sectPr w:rsidR="007674B4" w:rsidSect="00940AD0">
          <w:headerReference w:type="default" r:id="rId8"/>
          <w:footerReference w:type="default" r:id="rId9"/>
          <w:footerReference w:type="first" r:id="rId10"/>
          <w:endnotePr>
            <w:numFmt w:val="decimal"/>
          </w:endnotePr>
          <w:pgSz w:w="12240" w:h="15840"/>
          <w:pgMar w:top="1440" w:right="1152" w:bottom="1440" w:left="1152" w:header="720" w:footer="720" w:gutter="0"/>
          <w:lnNumType w:countBy="1"/>
          <w:cols w:space="720"/>
          <w:titlePg/>
          <w:docGrid w:linePitch="360"/>
        </w:sectPr>
      </w:pPr>
      <w:r>
        <w:rPr>
          <w:rFonts w:ascii="Times-Roman" w:hAnsi="Times-Roman" w:cs="Times-Roman"/>
          <w:color w:val="000000"/>
          <w:sz w:val="24"/>
          <w:szCs w:val="24"/>
        </w:rPr>
        <w:br/>
      </w:r>
    </w:p>
    <w:p w:rsidR="007674B4" w:rsidRPr="003D2A67" w:rsidRDefault="007674B4" w:rsidP="007674B4">
      <w:pPr>
        <w:suppressLineNumbers/>
        <w:spacing w:before="240" w:after="0" w:line="240" w:lineRule="auto"/>
        <w:rPr>
          <w:rFonts w:ascii="Times-Roman" w:hAnsi="Times-Roman" w:cs="Times-Roman"/>
          <w:color w:val="000000"/>
          <w:sz w:val="24"/>
          <w:szCs w:val="24"/>
        </w:rPr>
      </w:pP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43"/>
        <w:gridCol w:w="4415"/>
      </w:tblGrid>
      <w:tr w:rsidR="007674B4" w:rsidRPr="006D31C4" w:rsidTr="007674B4">
        <w:trPr>
          <w:trHeight w:val="215"/>
        </w:trPr>
        <w:tc>
          <w:tcPr>
            <w:tcW w:w="5220" w:type="dxa"/>
          </w:tcPr>
          <w:p w:rsidR="007674B4" w:rsidRPr="006D31C4" w:rsidRDefault="007674B4" w:rsidP="00EF3C03">
            <w:pPr>
              <w:spacing w:before="240"/>
              <w:rPr>
                <w:rFonts w:ascii="Times-Roman" w:hAnsi="Times-Roman" w:cs="Times-Roman"/>
                <w:color w:val="000000"/>
                <w:sz w:val="18"/>
                <w:szCs w:val="18"/>
              </w:rPr>
            </w:pPr>
            <w:r w:rsidRPr="006D31C4">
              <w:rPr>
                <w:rFonts w:ascii="Times-Roman" w:hAnsi="Times-Roman" w:cs="Times-Roman"/>
                <w:color w:val="000000"/>
                <w:sz w:val="18"/>
                <w:szCs w:val="18"/>
              </w:rPr>
              <w:t>_____________________________</w:t>
            </w:r>
          </w:p>
        </w:tc>
        <w:tc>
          <w:tcPr>
            <w:tcW w:w="4554" w:type="dxa"/>
          </w:tcPr>
          <w:p w:rsidR="007674B4" w:rsidRPr="006D31C4" w:rsidRDefault="007674B4" w:rsidP="00EF3C03">
            <w:pPr>
              <w:spacing w:before="240"/>
              <w:rPr>
                <w:rFonts w:ascii="Times-Roman" w:hAnsi="Times-Roman" w:cs="Times-Roman"/>
                <w:color w:val="000000"/>
                <w:sz w:val="18"/>
                <w:szCs w:val="18"/>
              </w:rPr>
            </w:pPr>
          </w:p>
        </w:tc>
      </w:tr>
      <w:tr w:rsidR="007674B4" w:rsidRPr="006D31C4" w:rsidTr="007674B4">
        <w:trPr>
          <w:trHeight w:val="323"/>
        </w:trPr>
        <w:tc>
          <w:tcPr>
            <w:tcW w:w="5220" w:type="dxa"/>
          </w:tcPr>
          <w:p w:rsidR="007674B4" w:rsidRPr="006D31C4" w:rsidRDefault="007674B4" w:rsidP="006D31C4">
            <w:pPr>
              <w:spacing w:before="120"/>
              <w:ind w:right="720"/>
              <w:rPr>
                <w:rFonts w:ascii="Times-Roman" w:hAnsi="Times-Roman" w:cs="Times-Roman"/>
                <w:color w:val="000000"/>
                <w:sz w:val="18"/>
                <w:szCs w:val="18"/>
              </w:rPr>
            </w:pPr>
            <w:r w:rsidRPr="006D31C4">
              <w:rPr>
                <w:rFonts w:ascii="Times-Roman" w:hAnsi="Times-Roman" w:cs="Times-Roman"/>
                <w:color w:val="000000"/>
                <w:sz w:val="18"/>
                <w:szCs w:val="18"/>
              </w:rPr>
              <w:t>Legal References</w:t>
            </w:r>
          </w:p>
        </w:tc>
        <w:tc>
          <w:tcPr>
            <w:tcW w:w="4554" w:type="dxa"/>
          </w:tcPr>
          <w:p w:rsidR="007674B4" w:rsidRPr="006D31C4" w:rsidRDefault="007674B4" w:rsidP="007674B4">
            <w:pPr>
              <w:spacing w:before="120"/>
              <w:rPr>
                <w:rFonts w:ascii="Times-Roman" w:hAnsi="Times-Roman" w:cs="Times-Roman"/>
                <w:color w:val="000000"/>
                <w:sz w:val="18"/>
                <w:szCs w:val="18"/>
              </w:rPr>
            </w:pPr>
          </w:p>
        </w:tc>
      </w:tr>
      <w:tr w:rsidR="007674B4" w:rsidRPr="006D31C4" w:rsidTr="007674B4">
        <w:tc>
          <w:tcPr>
            <w:tcW w:w="5220" w:type="dxa"/>
          </w:tcPr>
          <w:p w:rsidR="007674B4" w:rsidRPr="006D31C4" w:rsidRDefault="006C7C87" w:rsidP="006D31C4">
            <w:pPr>
              <w:pStyle w:val="ListParagraph"/>
              <w:numPr>
                <w:ilvl w:val="0"/>
                <w:numId w:val="3"/>
              </w:numPr>
              <w:spacing w:before="240"/>
              <w:ind w:left="360" w:right="720"/>
              <w:rPr>
                <w:rFonts w:ascii="Times-Roman" w:hAnsi="Times-Roman" w:cs="Times-Roman"/>
                <w:color w:val="000000"/>
                <w:sz w:val="18"/>
                <w:szCs w:val="18"/>
              </w:rPr>
            </w:pPr>
            <w:r>
              <w:rPr>
                <w:rFonts w:ascii="Times-Roman" w:hAnsi="Times-Roman" w:cs="Times-Roman"/>
                <w:color w:val="000000"/>
                <w:sz w:val="18"/>
                <w:szCs w:val="18"/>
              </w:rPr>
              <w:t>TCA 49-50-1602</w:t>
            </w:r>
          </w:p>
        </w:tc>
        <w:tc>
          <w:tcPr>
            <w:tcW w:w="4554" w:type="dxa"/>
          </w:tcPr>
          <w:p w:rsidR="007674B4" w:rsidRPr="006D31C4" w:rsidRDefault="007674B4" w:rsidP="006D31C4">
            <w:pPr>
              <w:spacing w:before="240"/>
              <w:rPr>
                <w:rFonts w:ascii="Times-Roman" w:hAnsi="Times-Roman" w:cs="Times-Roman"/>
                <w:color w:val="000000"/>
                <w:sz w:val="18"/>
                <w:szCs w:val="18"/>
              </w:rPr>
            </w:pPr>
          </w:p>
        </w:tc>
      </w:tr>
    </w:tbl>
    <w:p w:rsidR="00CB7BA8" w:rsidRPr="003D2A67" w:rsidRDefault="00CB7BA8" w:rsidP="007674B4">
      <w:pPr>
        <w:suppressLineNumbers/>
        <w:spacing w:before="240" w:after="0" w:line="240" w:lineRule="auto"/>
        <w:rPr>
          <w:rFonts w:ascii="Times-Roman" w:hAnsi="Times-Roman" w:cs="Times-Roman"/>
          <w:color w:val="000000"/>
          <w:sz w:val="24"/>
          <w:szCs w:val="24"/>
        </w:rPr>
      </w:pPr>
    </w:p>
    <w:sectPr w:rsidR="00CB7BA8" w:rsidRPr="003D2A67" w:rsidSect="007674B4">
      <w:endnotePr>
        <w:numFmt w:val="decimal"/>
      </w:endnotePr>
      <w:type w:val="continuous"/>
      <w:pgSz w:w="12240" w:h="15840"/>
      <w:pgMar w:top="1440" w:right="1152" w:bottom="1440" w:left="1152" w:header="720" w:footer="720"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2C1" w:rsidRDefault="00EE32C1" w:rsidP="003D2A67">
      <w:pPr>
        <w:spacing w:after="0" w:line="240" w:lineRule="auto"/>
      </w:pPr>
      <w:r>
        <w:separator/>
      </w:r>
    </w:p>
  </w:endnote>
  <w:endnote w:type="continuationSeparator" w:id="0">
    <w:p w:rsidR="00EE32C1" w:rsidRDefault="00EE32C1" w:rsidP="003D2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Pr="003D2A67" w:rsidRDefault="00E624BE">
    <w:pPr>
      <w:pStyle w:val="Footer"/>
      <w:jc w:val="right"/>
      <w:rPr>
        <w:rFonts w:ascii="Times New Roman" w:hAnsi="Times New Roman" w:cs="Times New Roman"/>
        <w:sz w:val="16"/>
        <w:szCs w:val="16"/>
      </w:rPr>
    </w:pPr>
    <w:r w:rsidRPr="003D2A67">
      <w:rPr>
        <w:rFonts w:ascii="Times New Roman" w:hAnsi="Times New Roman" w:cs="Times New Roman"/>
        <w:sz w:val="16"/>
        <w:szCs w:val="16"/>
      </w:rPr>
      <w:t xml:space="preserve">Page </w:t>
    </w:r>
    <w:sdt>
      <w:sdtPr>
        <w:rPr>
          <w:rFonts w:ascii="Times New Roman" w:hAnsi="Times New Roman" w:cs="Times New Roman"/>
          <w:sz w:val="16"/>
          <w:szCs w:val="16"/>
        </w:rPr>
        <w:id w:val="943037707"/>
        <w:docPartObj>
          <w:docPartGallery w:val="Page Numbers (Bottom of Page)"/>
          <w:docPartUnique/>
        </w:docPartObj>
      </w:sdtPr>
      <w:sdtEndPr>
        <w:rPr>
          <w:noProof/>
        </w:rPr>
      </w:sdtEndPr>
      <w:sdtContent>
        <w:r w:rsidRPr="003D2A67">
          <w:rPr>
            <w:rFonts w:ascii="Times New Roman" w:hAnsi="Times New Roman" w:cs="Times New Roman"/>
            <w:sz w:val="16"/>
            <w:szCs w:val="16"/>
          </w:rPr>
          <w:fldChar w:fldCharType="begin"/>
        </w:r>
        <w:r w:rsidRPr="003D2A67">
          <w:rPr>
            <w:rFonts w:ascii="Times New Roman" w:hAnsi="Times New Roman" w:cs="Times New Roman"/>
            <w:sz w:val="16"/>
            <w:szCs w:val="16"/>
          </w:rPr>
          <w:instrText xml:space="preserve"> PAGE   \* MERGEFORMAT </w:instrText>
        </w:r>
        <w:r w:rsidRPr="003D2A67">
          <w:rPr>
            <w:rFonts w:ascii="Times New Roman" w:hAnsi="Times New Roman" w:cs="Times New Roman"/>
            <w:sz w:val="16"/>
            <w:szCs w:val="16"/>
          </w:rPr>
          <w:fldChar w:fldCharType="separate"/>
        </w:r>
        <w:r w:rsidR="006C7C87">
          <w:rPr>
            <w:rFonts w:ascii="Times New Roman" w:hAnsi="Times New Roman" w:cs="Times New Roman"/>
            <w:noProof/>
            <w:sz w:val="16"/>
            <w:szCs w:val="16"/>
          </w:rPr>
          <w:t>2</w:t>
        </w:r>
        <w:r w:rsidRPr="003D2A67">
          <w:rPr>
            <w:rFonts w:ascii="Times New Roman" w:hAnsi="Times New Roman" w:cs="Times New Roman"/>
            <w:noProof/>
            <w:sz w:val="16"/>
            <w:szCs w:val="16"/>
          </w:rPr>
          <w:fldChar w:fldCharType="end"/>
        </w:r>
        <w:r w:rsidRPr="003D2A67">
          <w:rPr>
            <w:rFonts w:ascii="Times New Roman" w:hAnsi="Times New Roman" w:cs="Times New Roman"/>
            <w:noProof/>
            <w:sz w:val="16"/>
            <w:szCs w:val="16"/>
          </w:rPr>
          <w:t xml:space="preserve"> of </w:t>
        </w:r>
        <w:r w:rsidRPr="003D2A67">
          <w:rPr>
            <w:rFonts w:ascii="Times New Roman" w:hAnsi="Times New Roman" w:cs="Times New Roman"/>
            <w:noProof/>
            <w:sz w:val="16"/>
            <w:szCs w:val="16"/>
          </w:rPr>
          <w:fldChar w:fldCharType="begin"/>
        </w:r>
        <w:r w:rsidRPr="003D2A67">
          <w:rPr>
            <w:rFonts w:ascii="Times New Roman" w:hAnsi="Times New Roman" w:cs="Times New Roman"/>
            <w:noProof/>
            <w:sz w:val="16"/>
            <w:szCs w:val="16"/>
          </w:rPr>
          <w:instrText xml:space="preserve"> NUMPAGES  \# "0" \* Arabic  \* MERGEFORMAT </w:instrText>
        </w:r>
        <w:r w:rsidRPr="003D2A67">
          <w:rPr>
            <w:rFonts w:ascii="Times New Roman" w:hAnsi="Times New Roman" w:cs="Times New Roman"/>
            <w:noProof/>
            <w:sz w:val="16"/>
            <w:szCs w:val="16"/>
          </w:rPr>
          <w:fldChar w:fldCharType="separate"/>
        </w:r>
        <w:r w:rsidR="006C7C87">
          <w:rPr>
            <w:rFonts w:ascii="Times New Roman" w:hAnsi="Times New Roman" w:cs="Times New Roman"/>
            <w:noProof/>
            <w:sz w:val="16"/>
            <w:szCs w:val="16"/>
          </w:rPr>
          <w:t>1</w:t>
        </w:r>
        <w:r w:rsidRPr="003D2A67">
          <w:rPr>
            <w:rFonts w:ascii="Times New Roman" w:hAnsi="Times New Roman" w:cs="Times New Roman"/>
            <w:noProof/>
            <w:sz w:val="16"/>
            <w:szCs w:val="16"/>
          </w:rPr>
          <w:fldChar w:fldCharType="end"/>
        </w:r>
      </w:sdtContent>
    </w:sdt>
  </w:p>
  <w:p w:rsidR="00E624BE" w:rsidRDefault="00E624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5D2F" w:rsidRDefault="00DB5D2F" w:rsidP="00DB5D2F">
    <w:pPr>
      <w:pStyle w:val="Footer"/>
      <w:tabs>
        <w:tab w:val="clear" w:pos="4680"/>
        <w:tab w:val="clear" w:pos="9360"/>
        <w:tab w:val="left" w:pos="1365"/>
      </w:tabs>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60288" behindDoc="0" locked="0" layoutInCell="1" allowOverlap="1" wp14:anchorId="13437080" wp14:editId="1D3F93ED">
              <wp:simplePos x="0" y="0"/>
              <wp:positionH relativeFrom="column">
                <wp:posOffset>-131019</wp:posOffset>
              </wp:positionH>
              <wp:positionV relativeFrom="paragraph">
                <wp:posOffset>83555</wp:posOffset>
              </wp:positionV>
              <wp:extent cx="6653170" cy="0"/>
              <wp:effectExtent l="0" t="0" r="14605" b="19050"/>
              <wp:wrapNone/>
              <wp:docPr id="1" name="Straight Connector 1"/>
              <wp:cNvGraphicFramePr/>
              <a:graphic xmlns:a="http://schemas.openxmlformats.org/drawingml/2006/main">
                <a:graphicData uri="http://schemas.microsoft.com/office/word/2010/wordprocessingShape">
                  <wps:wsp>
                    <wps:cNvCnPr/>
                    <wps:spPr>
                      <a:xfrm>
                        <a:off x="0" y="0"/>
                        <a:ext cx="665317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C60249"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6.6pt" to="513.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" strokecolor="black [3040]" strokeweight="1.5pt"/>
          </w:pict>
        </mc:Fallback>
      </mc:AlternateContent>
    </w:r>
  </w:p>
  <w:p w:rsidR="00DB5D2F" w:rsidRPr="00DB5D2F" w:rsidRDefault="00EA6F36" w:rsidP="00DB5D2F">
    <w:pPr>
      <w:pStyle w:val="Footer"/>
      <w:tabs>
        <w:tab w:val="clear" w:pos="4680"/>
        <w:tab w:val="clear" w:pos="9360"/>
        <w:tab w:val="left" w:pos="1365"/>
      </w:tabs>
      <w:spacing w:before="60"/>
      <w:rPr>
        <w:rFonts w:ascii="Times New Roman" w:hAnsi="Times New Roman" w:cs="Times New Roman"/>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r>
    <w:r w:rsidR="00DB5D2F">
      <w:rPr>
        <w:rFonts w:ascii="Times New Roman" w:hAnsi="Times New Roman" w:cs="Times New Roman"/>
        <w:sz w:val="16"/>
        <w:szCs w:val="16"/>
      </w:rPr>
      <w:tab/>
      <w:t>Version Date:</w:t>
    </w:r>
    <w:r>
      <w:rPr>
        <w:rFonts w:ascii="Times New Roman" w:hAnsi="Times New Roman" w:cs="Times New Roman"/>
        <w:sz w:val="16"/>
        <w:szCs w:val="16"/>
      </w:rPr>
      <w:t xml:space="preserve"> </w:t>
    </w:r>
    <w:r>
      <w:rPr>
        <w:rFonts w:ascii="Times New Roman" w:hAnsi="Times New Roman" w:cs="Times New Roman"/>
        <w:sz w:val="16"/>
        <w:szCs w:val="16"/>
      </w:rPr>
      <w:fldChar w:fldCharType="begin"/>
    </w:r>
    <w:r>
      <w:rPr>
        <w:rFonts w:ascii="Times New Roman" w:hAnsi="Times New Roman" w:cs="Times New Roman"/>
        <w:sz w:val="16"/>
        <w:szCs w:val="16"/>
      </w:rPr>
      <w:instrText xml:space="preserve"> DATE \@ "MMMM d, yyyy" </w:instrText>
    </w:r>
    <w:r>
      <w:rPr>
        <w:rFonts w:ascii="Times New Roman" w:hAnsi="Times New Roman" w:cs="Times New Roman"/>
        <w:sz w:val="16"/>
        <w:szCs w:val="16"/>
      </w:rPr>
      <w:fldChar w:fldCharType="separate"/>
    </w:r>
    <w:r w:rsidR="006C7C87">
      <w:rPr>
        <w:rFonts w:ascii="Times New Roman" w:hAnsi="Times New Roman" w:cs="Times New Roman"/>
        <w:noProof/>
        <w:sz w:val="16"/>
        <w:szCs w:val="16"/>
      </w:rPr>
      <w:t>September 11, 2017</w:t>
    </w:r>
    <w:r>
      <w:rPr>
        <w:rFonts w:ascii="Times New Roman" w:hAnsi="Times New Roman" w:cs="Times New Roman"/>
        <w:sz w:val="16"/>
        <w:szCs w:val="16"/>
      </w:rPr>
      <w:fldChar w:fldCharType="end"/>
    </w:r>
    <w:r w:rsidR="00DB5D2F" w:rsidRPr="00DB5D2F">
      <w:rPr>
        <w:rFonts w:ascii="Times New Roman" w:hAnsi="Times New Roman" w:cs="Times New Roman"/>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2C1" w:rsidRDefault="00EE32C1" w:rsidP="003D2A67">
      <w:pPr>
        <w:spacing w:after="0" w:line="240" w:lineRule="auto"/>
      </w:pPr>
      <w:r>
        <w:separator/>
      </w:r>
    </w:p>
  </w:footnote>
  <w:footnote w:type="continuationSeparator" w:id="0">
    <w:p w:rsidR="00EE32C1" w:rsidRDefault="00EE32C1" w:rsidP="003D2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4BE" w:rsidRDefault="00C40946">
    <w:pPr>
      <w:pStyle w:val="Header"/>
      <w:rPr>
        <w:rFonts w:ascii="Times New Roman" w:hAnsi="Times New Roman" w:cs="Times New Roman"/>
        <w:b/>
        <w:sz w:val="16"/>
        <w:szCs w:val="16"/>
      </w:rPr>
    </w:pPr>
    <w:r>
      <w:rPr>
        <w:rFonts w:ascii="Times New Roman" w:hAnsi="Times New Roman" w:cs="Times New Roman"/>
        <w:b/>
        <w:sz w:val="16"/>
        <w:szCs w:val="16"/>
      </w:rPr>
      <w:t>&lt;Policy Title&gt;</w:t>
    </w:r>
    <w:r w:rsidR="00E624BE">
      <w:rPr>
        <w:rFonts w:ascii="Times New Roman" w:hAnsi="Times New Roman" w:cs="Times New Roman"/>
        <w:b/>
        <w:sz w:val="16"/>
        <w:szCs w:val="16"/>
      </w:rPr>
      <w:tab/>
    </w:r>
    <w:r w:rsidR="00E624BE">
      <w:rPr>
        <w:rFonts w:ascii="Times New Roman" w:hAnsi="Times New Roman" w:cs="Times New Roman"/>
        <w:b/>
        <w:sz w:val="16"/>
        <w:szCs w:val="16"/>
      </w:rPr>
      <w:tab/>
    </w:r>
    <w:r>
      <w:rPr>
        <w:rFonts w:ascii="Times New Roman" w:hAnsi="Times New Roman" w:cs="Times New Roman"/>
        <w:b/>
        <w:sz w:val="16"/>
        <w:szCs w:val="16"/>
      </w:rPr>
      <w:t>&lt;Descriptor Code&gt;</w:t>
    </w:r>
  </w:p>
  <w:p w:rsidR="00E624BE" w:rsidRPr="00CB7BA8" w:rsidRDefault="00E624BE">
    <w:pPr>
      <w:pStyle w:val="Header"/>
      <w:rPr>
        <w:rFonts w:ascii="Times New Roman" w:hAnsi="Times New Roman" w:cs="Times New Roman"/>
        <w:b/>
        <w:sz w:val="16"/>
        <w:szCs w:val="16"/>
      </w:rPr>
    </w:pPr>
    <w:r>
      <w:rPr>
        <w:rFonts w:ascii="Times New Roman" w:hAnsi="Times New Roman" w:cs="Times New Roman"/>
        <w:b/>
        <w:noProof/>
        <w:sz w:val="16"/>
        <w:szCs w:val="16"/>
      </w:rPr>
      <mc:AlternateContent>
        <mc:Choice Requires="wps">
          <w:drawing>
            <wp:anchor distT="0" distB="0" distL="114300" distR="114300" simplePos="0" relativeHeight="251659264" behindDoc="0" locked="0" layoutInCell="1" allowOverlap="1" wp14:anchorId="00CA3C63" wp14:editId="697B5CA2">
              <wp:simplePos x="0" y="0"/>
              <wp:positionH relativeFrom="column">
                <wp:posOffset>-117043</wp:posOffset>
              </wp:positionH>
              <wp:positionV relativeFrom="paragraph">
                <wp:posOffset>11176</wp:posOffset>
              </wp:positionV>
              <wp:extent cx="6583578" cy="0"/>
              <wp:effectExtent l="0" t="19050" r="8255" b="19050"/>
              <wp:wrapNone/>
              <wp:docPr id="2" name="Straight Connector 2"/>
              <wp:cNvGraphicFramePr/>
              <a:graphic xmlns:a="http://schemas.openxmlformats.org/drawingml/2006/main">
                <a:graphicData uri="http://schemas.microsoft.com/office/word/2010/wordprocessingShape">
                  <wps:wsp>
                    <wps:cNvCnPr/>
                    <wps:spPr>
                      <a:xfrm>
                        <a:off x="0" y="0"/>
                        <a:ext cx="6583578" cy="0"/>
                      </a:xfrm>
                      <a:prstGeom prst="line">
                        <a:avLst/>
                      </a:prstGeom>
                      <a:ln w="28575">
                        <a:solidFill>
                          <a:schemeClr val="tx1">
                            <a:lumMod val="95000"/>
                            <a:lumOff val="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21B7869"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9pt" to="509.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" strokecolor="#0d0d0d [3069]"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C20DF"/>
    <w:multiLevelType w:val="hybridMultilevel"/>
    <w:tmpl w:val="529CA38C"/>
    <w:lvl w:ilvl="0" w:tplc="93C097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25778"/>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647D84"/>
    <w:multiLevelType w:val="hybridMultilevel"/>
    <w:tmpl w:val="F7DC4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0E350F"/>
    <w:multiLevelType w:val="hybridMultilevel"/>
    <w:tmpl w:val="F8405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6B1503"/>
    <w:multiLevelType w:val="hybridMultilevel"/>
    <w:tmpl w:val="832485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2C1"/>
    <w:rsid w:val="000C67FF"/>
    <w:rsid w:val="000D266E"/>
    <w:rsid w:val="001160A6"/>
    <w:rsid w:val="00292C97"/>
    <w:rsid w:val="002F4992"/>
    <w:rsid w:val="00320562"/>
    <w:rsid w:val="003D2A67"/>
    <w:rsid w:val="00407690"/>
    <w:rsid w:val="004518BE"/>
    <w:rsid w:val="00470EE4"/>
    <w:rsid w:val="004932A3"/>
    <w:rsid w:val="004C6947"/>
    <w:rsid w:val="00530C40"/>
    <w:rsid w:val="005B3F8D"/>
    <w:rsid w:val="00654E2A"/>
    <w:rsid w:val="006701C4"/>
    <w:rsid w:val="006C7C87"/>
    <w:rsid w:val="006D31C4"/>
    <w:rsid w:val="00740AFA"/>
    <w:rsid w:val="007674B4"/>
    <w:rsid w:val="00780481"/>
    <w:rsid w:val="007843D9"/>
    <w:rsid w:val="007B54B2"/>
    <w:rsid w:val="008A6E69"/>
    <w:rsid w:val="008B4231"/>
    <w:rsid w:val="00940AD0"/>
    <w:rsid w:val="00952F64"/>
    <w:rsid w:val="0097652F"/>
    <w:rsid w:val="00A52AAD"/>
    <w:rsid w:val="00A63F7F"/>
    <w:rsid w:val="00AD13E9"/>
    <w:rsid w:val="00B43C06"/>
    <w:rsid w:val="00B82C2A"/>
    <w:rsid w:val="00C40946"/>
    <w:rsid w:val="00C70B45"/>
    <w:rsid w:val="00C9149F"/>
    <w:rsid w:val="00CB7BA8"/>
    <w:rsid w:val="00D22888"/>
    <w:rsid w:val="00D56508"/>
    <w:rsid w:val="00DB5D2F"/>
    <w:rsid w:val="00DD2C40"/>
    <w:rsid w:val="00E624BE"/>
    <w:rsid w:val="00E709B5"/>
    <w:rsid w:val="00E76FED"/>
    <w:rsid w:val="00E84E24"/>
    <w:rsid w:val="00EA6F36"/>
    <w:rsid w:val="00EC2323"/>
    <w:rsid w:val="00EE32C1"/>
    <w:rsid w:val="00EF3C03"/>
    <w:rsid w:val="00F306E4"/>
    <w:rsid w:val="00FA4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88FB0"/>
  <w15:docId w15:val="{20902C0A-67B7-47E9-97F6-A95D6D71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70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2A67"/>
  </w:style>
  <w:style w:type="paragraph" w:styleId="ListParagraph">
    <w:name w:val="List Paragraph"/>
    <w:basedOn w:val="Normal"/>
    <w:uiPriority w:val="34"/>
    <w:qFormat/>
    <w:rsid w:val="003D2A67"/>
    <w:pPr>
      <w:ind w:left="720"/>
      <w:contextualSpacing/>
    </w:pPr>
  </w:style>
  <w:style w:type="paragraph" w:styleId="Header">
    <w:name w:val="header"/>
    <w:basedOn w:val="Normal"/>
    <w:link w:val="HeaderChar"/>
    <w:uiPriority w:val="99"/>
    <w:unhideWhenUsed/>
    <w:rsid w:val="003D2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A67"/>
  </w:style>
  <w:style w:type="paragraph" w:styleId="Footer">
    <w:name w:val="footer"/>
    <w:basedOn w:val="Normal"/>
    <w:link w:val="FooterChar"/>
    <w:uiPriority w:val="99"/>
    <w:unhideWhenUsed/>
    <w:rsid w:val="003D2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A67"/>
  </w:style>
  <w:style w:type="paragraph" w:styleId="EndnoteText">
    <w:name w:val="endnote text"/>
    <w:basedOn w:val="Normal"/>
    <w:link w:val="EndnoteTextChar"/>
    <w:uiPriority w:val="99"/>
    <w:semiHidden/>
    <w:unhideWhenUsed/>
    <w:rsid w:val="00CB7BA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B7BA8"/>
    <w:rPr>
      <w:sz w:val="20"/>
      <w:szCs w:val="20"/>
    </w:rPr>
  </w:style>
  <w:style w:type="character" w:styleId="EndnoteReference">
    <w:name w:val="endnote reference"/>
    <w:basedOn w:val="DefaultParagraphFont"/>
    <w:uiPriority w:val="99"/>
    <w:semiHidden/>
    <w:unhideWhenUsed/>
    <w:rsid w:val="00CB7BA8"/>
    <w:rPr>
      <w:vertAlign w:val="superscript"/>
    </w:rPr>
  </w:style>
  <w:style w:type="character" w:styleId="PlaceholderText">
    <w:name w:val="Placeholder Text"/>
    <w:basedOn w:val="DefaultParagraphFont"/>
    <w:uiPriority w:val="99"/>
    <w:semiHidden/>
    <w:rsid w:val="00320562"/>
    <w:rPr>
      <w:color w:val="808080"/>
    </w:rPr>
  </w:style>
  <w:style w:type="paragraph" w:styleId="BalloonText">
    <w:name w:val="Balloon Text"/>
    <w:basedOn w:val="Normal"/>
    <w:link w:val="BalloonTextChar"/>
    <w:uiPriority w:val="99"/>
    <w:semiHidden/>
    <w:unhideWhenUsed/>
    <w:rsid w:val="00320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562"/>
    <w:rPr>
      <w:rFonts w:ascii="Tahoma" w:hAnsi="Tahoma" w:cs="Tahoma"/>
      <w:sz w:val="16"/>
      <w:szCs w:val="16"/>
    </w:rPr>
  </w:style>
  <w:style w:type="character" w:customStyle="1" w:styleId="BoardTitle">
    <w:name w:val="BoardTitle"/>
    <w:basedOn w:val="DefaultParagraphFont"/>
    <w:uiPriority w:val="1"/>
    <w:rsid w:val="000C67FF"/>
    <w:rPr>
      <w:rFonts w:ascii="Times New Roman" w:hAnsi="Times New Roman"/>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hite\Dropbox\TSBA%20-%20Policy%20Department%20(1)\Base%20Policy%20Manual\TSBA%20Generic%20Policy%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0322977E2945D7973465661F31A208"/>
        <w:category>
          <w:name w:val="General"/>
          <w:gallery w:val="placeholder"/>
        </w:category>
        <w:types>
          <w:type w:val="bbPlcHdr"/>
        </w:types>
        <w:behaviors>
          <w:behavior w:val="content"/>
        </w:behaviors>
        <w:guid w:val="{443503CD-4F0A-4D65-8A02-27ACFBBE4A1A}"/>
      </w:docPartPr>
      <w:docPartBody>
        <w:p w:rsidR="00000000" w:rsidRDefault="00ED2AB6">
          <w:pPr>
            <w:pStyle w:val="450322977E2945D7973465661F31A208"/>
          </w:pPr>
          <w:r>
            <w:rPr>
              <w:rStyle w:val="PlaceholderText"/>
            </w:rPr>
            <w:t>Click here to choose a school board</w:t>
          </w:r>
          <w:r w:rsidRPr="004A036A">
            <w:rPr>
              <w:rStyle w:val="PlaceholderText"/>
            </w:rPr>
            <w:t>.</w:t>
          </w:r>
        </w:p>
      </w:docPartBody>
    </w:docPart>
    <w:docPart>
      <w:docPartPr>
        <w:name w:val="4530C9E6E5104E4E9DAED3A91C118361"/>
        <w:category>
          <w:name w:val="General"/>
          <w:gallery w:val="placeholder"/>
        </w:category>
        <w:types>
          <w:type w:val="bbPlcHdr"/>
        </w:types>
        <w:behaviors>
          <w:behavior w:val="content"/>
        </w:behaviors>
        <w:guid w:val="{7C165897-23B2-4E70-B121-AAA90B0CE871}"/>
      </w:docPartPr>
      <w:docPartBody>
        <w:p w:rsidR="00000000" w:rsidRDefault="00D15BEF">
          <w:pPr>
            <w:pStyle w:val="4530C9E6E5104E4E9DAED3A91C118361"/>
          </w:pPr>
          <w:r w:rsidRPr="00224AE2">
            <w:rPr>
              <w:rStyle w:val="PlaceholderText"/>
            </w:rPr>
            <w:t>Click here to enter text.</w:t>
          </w:r>
        </w:p>
      </w:docPartBody>
    </w:docPart>
    <w:docPart>
      <w:docPartPr>
        <w:name w:val="92DB8BBE8AC14601B56A9FF7CAA64E6D"/>
        <w:category>
          <w:name w:val="General"/>
          <w:gallery w:val="placeholder"/>
        </w:category>
        <w:types>
          <w:type w:val="bbPlcHdr"/>
        </w:types>
        <w:behaviors>
          <w:behavior w:val="content"/>
        </w:behaviors>
        <w:guid w:val="{0582DDCA-E5F0-4CC6-A98A-BA4B97F7BBCF}"/>
      </w:docPartPr>
      <w:docPartBody>
        <w:p w:rsidR="00000000" w:rsidRDefault="00ED2AB6">
          <w:pPr>
            <w:pStyle w:val="92DB8BBE8AC14601B56A9FF7CAA64E6D"/>
          </w:pPr>
          <w:r>
            <w:rPr>
              <w:rStyle w:val="PlaceholderText"/>
            </w:rPr>
            <w:t>Click here to enter the policy title</w:t>
          </w:r>
          <w:r w:rsidRPr="00CD7C0B">
            <w:rPr>
              <w:rStyle w:val="PlaceholderText"/>
            </w:rPr>
            <w:t>.</w:t>
          </w:r>
        </w:p>
      </w:docPartBody>
    </w:docPart>
    <w:docPart>
      <w:docPartPr>
        <w:name w:val="F562A526A7C74366A7957AAB1DD1E98B"/>
        <w:category>
          <w:name w:val="General"/>
          <w:gallery w:val="placeholder"/>
        </w:category>
        <w:types>
          <w:type w:val="bbPlcHdr"/>
        </w:types>
        <w:behaviors>
          <w:behavior w:val="content"/>
        </w:behaviors>
        <w:guid w:val="{24BE54B2-70B0-4D51-9ADD-96E3406B959A}"/>
      </w:docPartPr>
      <w:docPartBody>
        <w:p w:rsidR="00000000" w:rsidRDefault="00ED2AB6">
          <w:pPr>
            <w:pStyle w:val="F562A526A7C74366A7957AAB1DD1E98B"/>
          </w:pPr>
          <w:r>
            <w:rPr>
              <w:rStyle w:val="PlaceholderText"/>
            </w:rPr>
            <w:t>Enter Code</w:t>
          </w:r>
        </w:p>
      </w:docPartBody>
    </w:docPart>
    <w:docPart>
      <w:docPartPr>
        <w:name w:val="9ABD56D4B08C40C998765A6C0C8119BD"/>
        <w:category>
          <w:name w:val="General"/>
          <w:gallery w:val="placeholder"/>
        </w:category>
        <w:types>
          <w:type w:val="bbPlcHdr"/>
        </w:types>
        <w:behaviors>
          <w:behavior w:val="content"/>
        </w:behaviors>
        <w:guid w:val="{69A42AD8-9514-443A-B377-D97DB7872A23}"/>
      </w:docPartPr>
      <w:docPartBody>
        <w:p w:rsidR="00000000" w:rsidRDefault="00D533AD">
          <w:pPr>
            <w:pStyle w:val="9ABD56D4B08C40C998765A6C0C8119BD"/>
          </w:pPr>
          <w:r w:rsidRPr="00CD7C0B">
            <w:rPr>
              <w:rStyle w:val="PlaceholderText"/>
            </w:rPr>
            <w:t>Click here to enter a date.</w:t>
          </w:r>
        </w:p>
      </w:docPartBody>
    </w:docPart>
    <w:docPart>
      <w:docPartPr>
        <w:name w:val="85373C399C8B4D428E2EEF06502C6E24"/>
        <w:category>
          <w:name w:val="General"/>
          <w:gallery w:val="placeholder"/>
        </w:category>
        <w:types>
          <w:type w:val="bbPlcHdr"/>
        </w:types>
        <w:behaviors>
          <w:behavior w:val="content"/>
        </w:behaviors>
        <w:guid w:val="{DF947245-F86A-409C-B57D-E48D133AEF88}"/>
      </w:docPartPr>
      <w:docPartBody>
        <w:p w:rsidR="00000000" w:rsidRDefault="00ED2AB6">
          <w:pPr>
            <w:pStyle w:val="85373C399C8B4D428E2EEF06502C6E24"/>
          </w:pPr>
          <w:r>
            <w:rPr>
              <w:rStyle w:val="PlaceholderText"/>
            </w:rPr>
            <w:t xml:space="preserve"> </w:t>
          </w:r>
        </w:p>
      </w:docPartBody>
    </w:docPart>
    <w:docPart>
      <w:docPartPr>
        <w:name w:val="0D7F8A340FB6403B8F77CE829FD9FC9D"/>
        <w:category>
          <w:name w:val="General"/>
          <w:gallery w:val="placeholder"/>
        </w:category>
        <w:types>
          <w:type w:val="bbPlcHdr"/>
        </w:types>
        <w:behaviors>
          <w:behavior w:val="content"/>
        </w:behaviors>
        <w:guid w:val="{418DF1A3-1D51-4D61-843F-BCA64C898A84}"/>
      </w:docPartPr>
      <w:docPartBody>
        <w:p w:rsidR="00000000" w:rsidRDefault="00ED2AB6">
          <w:pPr>
            <w:pStyle w:val="0D7F8A340FB6403B8F77CE829FD9FC9D"/>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450322977E2945D7973465661F31A208">
    <w:name w:val="450322977E2945D7973465661F31A208"/>
  </w:style>
  <w:style w:type="paragraph" w:customStyle="1" w:styleId="4530C9E6E5104E4E9DAED3A91C118361">
    <w:name w:val="4530C9E6E5104E4E9DAED3A91C118361"/>
  </w:style>
  <w:style w:type="paragraph" w:customStyle="1" w:styleId="92DB8BBE8AC14601B56A9FF7CAA64E6D">
    <w:name w:val="92DB8BBE8AC14601B56A9FF7CAA64E6D"/>
  </w:style>
  <w:style w:type="paragraph" w:customStyle="1" w:styleId="F562A526A7C74366A7957AAB1DD1E98B">
    <w:name w:val="F562A526A7C74366A7957AAB1DD1E98B"/>
  </w:style>
  <w:style w:type="paragraph" w:customStyle="1" w:styleId="9ABD56D4B08C40C998765A6C0C8119BD">
    <w:name w:val="9ABD56D4B08C40C998765A6C0C8119BD"/>
  </w:style>
  <w:style w:type="paragraph" w:customStyle="1" w:styleId="85373C399C8B4D428E2EEF06502C6E24">
    <w:name w:val="85373C399C8B4D428E2EEF06502C6E24"/>
  </w:style>
  <w:style w:type="paragraph" w:customStyle="1" w:styleId="0D7F8A340FB6403B8F77CE829FD9FC9D">
    <w:name w:val="0D7F8A340FB6403B8F77CE829FD9FC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C576D434-C4D4-462B-86F4-EEBCDCC70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TSBA Generic Policy Template</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Attendance of Non-Resident Students</vt:lpstr>
    </vt:vector>
  </TitlesOfParts>
  <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 of Non-Resident Students</dc:title>
  <dc:creator>Jennifer White</dc:creator>
  <cp:keywords>6.204</cp:keywords>
  <cp:lastModifiedBy>Jennifer White</cp:lastModifiedBy>
  <cp:revision>2</cp:revision>
  <cp:lastPrinted>2017-09-11T19:12:00Z</cp:lastPrinted>
  <dcterms:created xsi:type="dcterms:W3CDTF">2017-09-11T19:09:00Z</dcterms:created>
  <dcterms:modified xsi:type="dcterms:W3CDTF">2017-09-11T19:12:00Z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ardTitle">
    <vt:lpwstr>Cumberland Board</vt:lpwstr>
  </property>
</Properties>
</file>